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de layout para nome, informações de contato e objetivo"/>
      </w:tblPr>
      <w:tblGrid>
        <w:gridCol w:w="9026"/>
      </w:tblGrid>
      <w:tr w:rsidR="00692703" w:rsidRPr="002C4186" w14:paraId="69703576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A60CD1C" w14:textId="77777777" w:rsidR="00692703" w:rsidRPr="002C4186" w:rsidRDefault="00711E19" w:rsidP="00913946">
            <w:pPr>
              <w:pStyle w:val="Title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:"/>
                <w:tag w:val="Insira o nome:"/>
                <w:id w:val="776906629"/>
                <w:placeholder>
                  <w:docPart w:val="05872C355A1E4209B80A813E2BFDAE8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2C4186">
                  <w:rPr>
                    <w:lang w:val="pt-BR" w:bidi="pt-BR"/>
                  </w:rPr>
                  <w:t>Nome</w:t>
                </w:r>
              </w:sdtContent>
            </w:sdt>
            <w:r w:rsidR="00692703" w:rsidRPr="002C4186">
              <w:rPr>
                <w:lang w:val="pt-BR" w:bidi="pt-BR"/>
              </w:rPr>
              <w:t xml:space="preserve"> </w:t>
            </w:r>
            <w:sdt>
              <w:sdtPr>
                <w:rPr>
                  <w:rStyle w:val="IntenseEmphasis"/>
                  <w:lang w:val="pt-BR"/>
                </w:rPr>
                <w:alias w:val="Insira sobrenome:"/>
                <w:tag w:val="Insira sobrenome:"/>
                <w:id w:val="1790784858"/>
                <w:placeholder>
                  <w:docPart w:val="FBA091ABFFC8435793B15C541A343FC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2C4186">
                  <w:rPr>
                    <w:rStyle w:val="IntenseEmphasis"/>
                    <w:lang w:val="pt-BR" w:bidi="pt-BR"/>
                  </w:rPr>
                  <w:t>Sobrenome</w:t>
                </w:r>
              </w:sdtContent>
            </w:sdt>
          </w:p>
          <w:p w14:paraId="1EA9A1A3" w14:textId="77777777" w:rsidR="00692703" w:rsidRPr="002C4186" w:rsidRDefault="00711E19" w:rsidP="00913946">
            <w:pPr>
              <w:pStyle w:val="Informaesdecontato"/>
              <w:contextualSpacing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endereço:"/>
                <w:tag w:val="Insira o endereço:"/>
                <w:id w:val="352083995"/>
                <w:placeholder>
                  <w:docPart w:val="7FD8BA47BB714560A53D0FF4E3D156DB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C4186">
                  <w:rPr>
                    <w:lang w:val="pt-BR" w:bidi="pt-BR"/>
                  </w:rPr>
                  <w:t>Endereço</w:t>
                </w:r>
              </w:sdtContent>
            </w:sdt>
            <w:r w:rsidR="00692703" w:rsidRPr="002C4186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Barra divisória:"/>
                <w:tag w:val="Barra divisória:"/>
                <w:id w:val="-1459182552"/>
                <w:placeholder>
                  <w:docPart w:val="8B10469499554FE4AB438058A9838FE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C4186">
                  <w:rPr>
                    <w:lang w:val="pt-BR" w:bidi="pt-BR"/>
                  </w:rPr>
                  <w:t>·</w:t>
                </w:r>
              </w:sdtContent>
            </w:sdt>
            <w:r w:rsidR="00692703" w:rsidRPr="002C4186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telefone:"/>
                <w:tag w:val="Insira o telefone:"/>
                <w:id w:val="-1993482697"/>
                <w:placeholder>
                  <w:docPart w:val="3DA01B4D13C5498994E1AF27050AC500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C4186">
                  <w:rPr>
                    <w:lang w:val="pt-BR" w:bidi="pt-BR"/>
                  </w:rPr>
                  <w:t>Telefone</w:t>
                </w:r>
              </w:sdtContent>
            </w:sdt>
          </w:p>
          <w:p w14:paraId="6CAAA45B" w14:textId="547F2F90" w:rsidR="00692703" w:rsidRPr="002C4186" w:rsidRDefault="00711E19" w:rsidP="00913946">
            <w:pPr>
              <w:pStyle w:val="nfasedasinformaesdecontato"/>
              <w:contextualSpacing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email:"/>
                <w:tag w:val="Insira o email:"/>
                <w:id w:val="1154873695"/>
                <w:placeholder>
                  <w:docPart w:val="26651322F36449B4A497A7D4A294CB25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C4186">
                  <w:rPr>
                    <w:lang w:val="pt-BR" w:bidi="pt-BR"/>
                  </w:rPr>
                  <w:t>Email</w:t>
                </w:r>
              </w:sdtContent>
            </w:sdt>
            <w:r w:rsidR="00692703" w:rsidRPr="002C4186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Barra divisória:"/>
                <w:tag w:val="Barra divisória:"/>
                <w:id w:val="2000459528"/>
                <w:placeholder>
                  <w:docPart w:val="1069A6BDFDC34EAF976AA9916684646A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C4186">
                  <w:rPr>
                    <w:lang w:val="pt-BR" w:bidi="pt-BR"/>
                  </w:rPr>
                  <w:t>·</w:t>
                </w:r>
              </w:sdtContent>
            </w:sdt>
            <w:r w:rsidR="00692703" w:rsidRPr="002C4186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perfil do LinkedIn:"/>
                <w:tag w:val="Insira o perfil do LinkedIn:"/>
                <w:id w:val="-1332902444"/>
                <w:placeholder>
                  <w:docPart w:val="5DB2811BCD8949EA87C6B6AD168F2FF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2C4186">
                  <w:rPr>
                    <w:lang w:val="pt-BR" w:bidi="pt-BR"/>
                  </w:rPr>
                  <w:t>Perfil do LinkedIn</w:t>
                </w:r>
              </w:sdtContent>
            </w:sdt>
            <w:r w:rsidR="00692703" w:rsidRPr="002C4186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Barra divisória:"/>
                <w:tag w:val="Barra divisória:"/>
                <w:id w:val="759871761"/>
                <w:placeholder>
                  <w:docPart w:val="B9A47186F0744DDC9C0128E1AAB3E226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2C4186">
                  <w:rPr>
                    <w:lang w:val="pt-BR" w:bidi="pt-BR"/>
                  </w:rPr>
                  <w:t>·</w:t>
                </w:r>
              </w:sdtContent>
            </w:sdt>
            <w:r w:rsidR="00692703" w:rsidRPr="002C4186">
              <w:rPr>
                <w:lang w:val="pt-BR" w:bidi="pt-BR"/>
              </w:rPr>
              <w:t xml:space="preserve"> </w:t>
            </w:r>
          </w:p>
        </w:tc>
      </w:tr>
      <w:tr w:rsidR="009571D8" w:rsidRPr="002C4186" w14:paraId="2B2259FA" w14:textId="77777777" w:rsidTr="00692703">
        <w:tc>
          <w:tcPr>
            <w:tcW w:w="9360" w:type="dxa"/>
            <w:tcMar>
              <w:top w:w="432" w:type="dxa"/>
            </w:tcMar>
          </w:tcPr>
          <w:p w14:paraId="10BFDA32" w14:textId="34B0A098" w:rsidR="001755A8" w:rsidRPr="00BB2EB4" w:rsidRDefault="008D0E40" w:rsidP="00913946">
            <w:pPr>
              <w:contextualSpacing w:val="0"/>
            </w:pPr>
            <w:r>
              <w:rPr>
                <w:lang w:val="pt-BR"/>
              </w:rPr>
              <w:t xml:space="preserve">Sou apaixoda pela </w:t>
            </w:r>
            <w:r w:rsidR="006D12BF" w:rsidRPr="006D12BF">
              <w:t>área</w:t>
            </w:r>
            <w:r>
              <w:rPr>
                <w:lang w:val="pt-BR"/>
              </w:rPr>
              <w:t xml:space="preserve"> de </w:t>
            </w:r>
            <w:r w:rsidR="006911CA">
              <w:rPr>
                <w:lang w:val="pt-BR"/>
              </w:rPr>
              <w:t>A</w:t>
            </w:r>
            <w:proofErr w:type="spellStart"/>
            <w:r w:rsidR="006D12BF" w:rsidRPr="006D12BF">
              <w:t>dministração</w:t>
            </w:r>
            <w:proofErr w:type="spellEnd"/>
            <w:r>
              <w:rPr>
                <w:lang w:val="pt-BR"/>
              </w:rPr>
              <w:t xml:space="preserve">, foi isso que me motivou a fazer o </w:t>
            </w:r>
            <w:r w:rsidR="00945D5E">
              <w:rPr>
                <w:lang w:val="pt-BR"/>
              </w:rPr>
              <w:t xml:space="preserve">curso de </w:t>
            </w:r>
            <w:r w:rsidR="00945D5E" w:rsidRPr="00945D5E">
              <w:t>Administração</w:t>
            </w:r>
            <w:r w:rsidR="00945D5E">
              <w:rPr>
                <w:lang w:val="pt-BR"/>
              </w:rPr>
              <w:t xml:space="preserve"> de Empresas</w:t>
            </w:r>
            <w:r w:rsidR="00DD2B86">
              <w:rPr>
                <w:lang w:val="pt-BR"/>
              </w:rPr>
              <w:t xml:space="preserve"> pela </w:t>
            </w:r>
            <w:r w:rsidR="00945D5E">
              <w:rPr>
                <w:lang w:val="pt-BR"/>
              </w:rPr>
              <w:t>Escola Superior de Gestao de Lisboa</w:t>
            </w:r>
            <w:r w:rsidR="00DD2B86">
              <w:rPr>
                <w:lang w:val="pt-BR"/>
              </w:rPr>
              <w:t>. Gosto de</w:t>
            </w:r>
            <w:r>
              <w:rPr>
                <w:lang w:val="pt-BR"/>
              </w:rPr>
              <w:t xml:space="preserve"> trabalhar em ambientes desafiadores e lidar com </w:t>
            </w:r>
            <w:r w:rsidRPr="008D0E40">
              <w:t>pessoas</w:t>
            </w:r>
            <w:r w:rsidR="00DD2B86">
              <w:rPr>
                <w:lang w:val="pt-BR"/>
              </w:rPr>
              <w:t>.</w:t>
            </w:r>
          </w:p>
        </w:tc>
      </w:tr>
    </w:tbl>
    <w:p w14:paraId="5FE28CEE" w14:textId="77777777" w:rsidR="004E01EB" w:rsidRPr="002C4186" w:rsidRDefault="00711E19" w:rsidP="004E01EB">
      <w:pPr>
        <w:pStyle w:val="Heading1"/>
        <w:rPr>
          <w:lang w:val="pt-BR"/>
        </w:rPr>
      </w:pPr>
      <w:sdt>
        <w:sdtPr>
          <w:rPr>
            <w:lang w:val="pt-BR"/>
          </w:rPr>
          <w:alias w:val="Experiência:"/>
          <w:tag w:val="Experiência:"/>
          <w:id w:val="-1983300934"/>
          <w:placeholder>
            <w:docPart w:val="6FF59D5711D2422B8D7A6FEA84E7EB27"/>
          </w:placeholder>
          <w:temporary/>
          <w:showingPlcHdr/>
          <w15:appearance w15:val="hidden"/>
        </w:sdtPr>
        <w:sdtEndPr/>
        <w:sdtContent>
          <w:r w:rsidR="004E01EB" w:rsidRPr="00FA673D">
            <w:rPr>
              <w:lang w:bidi="pt-BR"/>
            </w:rPr>
            <w:t>Experiência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a de layout de experiência"/>
      </w:tblPr>
      <w:tblGrid>
        <w:gridCol w:w="8958"/>
      </w:tblGrid>
      <w:tr w:rsidR="001D0BF1" w:rsidRPr="002C4186" w14:paraId="6F4EECE6" w14:textId="77777777" w:rsidTr="00D66A52">
        <w:tc>
          <w:tcPr>
            <w:tcW w:w="9355" w:type="dxa"/>
          </w:tcPr>
          <w:p w14:paraId="7CF21CFC" w14:textId="6B567005" w:rsidR="001E3120" w:rsidRPr="002C4186" w:rsidRDefault="001E3120" w:rsidP="001D0BF1">
            <w:pPr>
              <w:contextualSpacing w:val="0"/>
              <w:rPr>
                <w:lang w:val="pt-BR"/>
              </w:rPr>
            </w:pPr>
          </w:p>
        </w:tc>
      </w:tr>
      <w:tr w:rsidR="00F61DF9" w:rsidRPr="002C4186" w14:paraId="0FEF0C86" w14:textId="77777777" w:rsidTr="00F61DF9">
        <w:tc>
          <w:tcPr>
            <w:tcW w:w="9355" w:type="dxa"/>
            <w:tcMar>
              <w:top w:w="216" w:type="dxa"/>
            </w:tcMar>
          </w:tcPr>
          <w:p w14:paraId="41E32F69" w14:textId="36B70AC1" w:rsidR="00F61DF9" w:rsidRPr="000539F0" w:rsidRDefault="00D1296E" w:rsidP="00F61DF9">
            <w:pPr>
              <w:pStyle w:val="Heading3"/>
              <w:contextualSpacing w:val="0"/>
              <w:outlineLvl w:val="2"/>
            </w:pPr>
            <w:r>
              <w:rPr>
                <w:lang w:val="pt-BR"/>
              </w:rPr>
              <w:t>Novembro de</w:t>
            </w:r>
            <w:r w:rsidR="00D1133B">
              <w:rPr>
                <w:lang w:val="pt-BR"/>
              </w:rPr>
              <w:t xml:space="preserve"> 2020</w:t>
            </w:r>
            <w:r w:rsidR="00F61DF9" w:rsidRPr="002C4186">
              <w:rPr>
                <w:lang w:val="pt-BR" w:bidi="pt-BR"/>
              </w:rPr>
              <w:t xml:space="preserve"> – </w:t>
            </w:r>
            <w:r w:rsidR="00D1133B">
              <w:rPr>
                <w:lang w:val="pt-BR"/>
              </w:rPr>
              <w:t xml:space="preserve"> </w:t>
            </w:r>
            <w:r>
              <w:rPr>
                <w:lang w:val="pt-BR"/>
              </w:rPr>
              <w:t>março de 2021</w:t>
            </w:r>
          </w:p>
          <w:p w14:paraId="439EB2B9" w14:textId="192B62BA" w:rsidR="00F61DF9" w:rsidRPr="002C4186" w:rsidRDefault="00D1133B" w:rsidP="00F61DF9">
            <w:pPr>
              <w:pStyle w:val="Heading2"/>
              <w:contextualSpacing w:val="0"/>
              <w:outlineLvl w:val="1"/>
              <w:rPr>
                <w:lang w:val="pt-BR"/>
              </w:rPr>
            </w:pPr>
            <w:r>
              <w:rPr>
                <w:lang w:val="pt-BR"/>
              </w:rPr>
              <w:t>estágio na</w:t>
            </w:r>
            <w:r w:rsidR="000539F0">
              <w:rPr>
                <w:caps w:val="0"/>
                <w:lang w:val="pt-BR"/>
              </w:rPr>
              <w:t xml:space="preserve"> </w:t>
            </w:r>
            <w:r w:rsidR="000539F0" w:rsidRPr="000539F0">
              <w:rPr>
                <w:caps w:val="0"/>
              </w:rPr>
              <w:t>ÁREA</w:t>
            </w:r>
            <w:r w:rsidR="000539F0">
              <w:rPr>
                <w:caps w:val="0"/>
                <w:lang w:val="pt-BR"/>
              </w:rPr>
              <w:t xml:space="preserve"> </w:t>
            </w:r>
            <w:r>
              <w:rPr>
                <w:lang w:val="pt-BR"/>
              </w:rPr>
              <w:t>de administraÇÃo</w:t>
            </w:r>
            <w:r w:rsidR="00F61DF9" w:rsidRPr="002C4186">
              <w:rPr>
                <w:lang w:val="pt-BR" w:bidi="pt-BR"/>
              </w:rPr>
              <w:t xml:space="preserve">, </w:t>
            </w:r>
            <w:r>
              <w:rPr>
                <w:rStyle w:val="SubtleReference"/>
                <w:lang w:val="pt-BR"/>
              </w:rPr>
              <w:t>f</w:t>
            </w:r>
            <w:r>
              <w:rPr>
                <w:rStyle w:val="SubtleReference"/>
              </w:rPr>
              <w:t>acobol</w:t>
            </w:r>
          </w:p>
          <w:p w14:paraId="3A3B4C68" w14:textId="3D0986DB" w:rsidR="00F61DF9" w:rsidRPr="002C4186" w:rsidRDefault="00D1133B" w:rsidP="00F61DF9">
            <w:pPr>
              <w:rPr>
                <w:lang w:val="pt-BR"/>
              </w:rPr>
            </w:pPr>
            <w:r>
              <w:rPr>
                <w:lang w:val="pt-BR"/>
              </w:rPr>
              <w:t xml:space="preserve">Como estagiaria de </w:t>
            </w:r>
            <w:r w:rsidRPr="00D1133B">
              <w:t>Administração</w:t>
            </w:r>
            <w:r>
              <w:rPr>
                <w:lang w:val="pt-BR"/>
              </w:rPr>
              <w:t xml:space="preserve"> na Facobol, pude desenvolver planilhas no Excel. Durante os 6 meses de estágio pude vivenciar de fato a rotina administrativa da empresa que me fez apaixonar ainda mais pela profiss</w:t>
            </w:r>
            <w:r w:rsidR="00BB2EB4">
              <w:rPr>
                <w:lang w:val="pt-BR"/>
              </w:rPr>
              <w:t>ã</w:t>
            </w:r>
            <w:r>
              <w:rPr>
                <w:lang w:val="pt-BR"/>
              </w:rPr>
              <w:t>o e os desafios de ser uma administrativa.</w:t>
            </w:r>
          </w:p>
        </w:tc>
      </w:tr>
    </w:tbl>
    <w:p w14:paraId="60C022E1" w14:textId="3123C7AE" w:rsidR="00DA59AA" w:rsidRPr="002C4186" w:rsidRDefault="00AC2D7C" w:rsidP="0097790C">
      <w:pPr>
        <w:pStyle w:val="Heading1"/>
        <w:rPr>
          <w:lang w:val="pt-BR"/>
        </w:rPr>
      </w:pPr>
      <w:r>
        <w:rPr>
          <w:lang w:val="pt-BR"/>
        </w:rPr>
        <w:t xml:space="preserve">formação académica 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a de layout de educação"/>
      </w:tblPr>
      <w:tblGrid>
        <w:gridCol w:w="8958"/>
      </w:tblGrid>
      <w:tr w:rsidR="001D0BF1" w:rsidRPr="002C4186" w14:paraId="540F9E15" w14:textId="77777777" w:rsidTr="00D66A52">
        <w:tc>
          <w:tcPr>
            <w:tcW w:w="9355" w:type="dxa"/>
          </w:tcPr>
          <w:p w14:paraId="46070667" w14:textId="7809F417" w:rsidR="001D0BF1" w:rsidRPr="002C4186" w:rsidRDefault="00DD2B86" w:rsidP="001D0BF1">
            <w:pPr>
              <w:pStyle w:val="Heading3"/>
              <w:contextualSpacing w:val="0"/>
              <w:outlineLvl w:val="2"/>
              <w:rPr>
                <w:lang w:val="pt-BR"/>
              </w:rPr>
            </w:pPr>
            <w:r>
              <w:rPr>
                <w:lang w:val="pt-BR"/>
              </w:rPr>
              <w:t>202</w:t>
            </w:r>
            <w:r w:rsidR="00D1296E">
              <w:rPr>
                <w:lang w:val="pt-BR"/>
              </w:rPr>
              <w:t>0</w:t>
            </w:r>
          </w:p>
          <w:p w14:paraId="168D7024" w14:textId="32BA2E9F" w:rsidR="001D0BF1" w:rsidRPr="00DD2B86" w:rsidRDefault="00DD2B86" w:rsidP="001D0BF1">
            <w:pPr>
              <w:pStyle w:val="Heading2"/>
              <w:contextualSpacing w:val="0"/>
              <w:outlineLvl w:val="1"/>
            </w:pPr>
            <w:r>
              <w:rPr>
                <w:lang w:val="pt-BR"/>
              </w:rPr>
              <w:t xml:space="preserve">licenciatura em </w:t>
            </w:r>
            <w:r w:rsidR="00D1133B">
              <w:rPr>
                <w:lang w:val="pt-BR"/>
              </w:rPr>
              <w:t>administraÇÃO de empresas</w:t>
            </w:r>
            <w:r w:rsidR="001D0BF1" w:rsidRPr="002C4186">
              <w:rPr>
                <w:lang w:val="pt-BR" w:bidi="pt-BR"/>
              </w:rPr>
              <w:t xml:space="preserve">, </w:t>
            </w:r>
            <w:r>
              <w:rPr>
                <w:rStyle w:val="SubtleReference"/>
                <w:lang w:val="pt-BR"/>
              </w:rPr>
              <w:t>e</w:t>
            </w:r>
            <w:r>
              <w:rPr>
                <w:rStyle w:val="SubtleReference"/>
              </w:rPr>
              <w:t xml:space="preserve">scola superior de </w:t>
            </w:r>
            <w:r w:rsidR="00D1133B">
              <w:rPr>
                <w:rStyle w:val="SubtleReference"/>
              </w:rPr>
              <w:t>gest</w:t>
            </w:r>
            <w:r w:rsidR="00BF7709">
              <w:rPr>
                <w:rStyle w:val="SubtleReference"/>
              </w:rPr>
              <w:t>ã</w:t>
            </w:r>
            <w:r w:rsidR="00D1133B">
              <w:rPr>
                <w:rStyle w:val="SubtleReference"/>
              </w:rPr>
              <w:t xml:space="preserve">o </w:t>
            </w:r>
            <w:r>
              <w:rPr>
                <w:rStyle w:val="SubtleReference"/>
              </w:rPr>
              <w:t>de lisboa</w:t>
            </w:r>
          </w:p>
          <w:sdt>
            <w:sdtPr>
              <w:rPr>
                <w:lang w:val="pt-BR"/>
              </w:rPr>
              <w:alias w:val="Insira os detalhes de formação educacional 1:"/>
              <w:tag w:val="Insira os detalhes de formação educacional 1:"/>
              <w:id w:val="199909898"/>
              <w:placeholder>
                <w:docPart w:val="614FB3B16D6C436F9853B5C607B30EFF"/>
              </w:placeholder>
              <w:temporary/>
              <w:showingPlcHdr/>
              <w15:appearance w15:val="hidden"/>
            </w:sdtPr>
            <w:sdtEndPr/>
            <w:sdtContent>
              <w:p w14:paraId="4B13DCEF" w14:textId="77777777" w:rsidR="007538DC" w:rsidRPr="002C4186" w:rsidRDefault="001D0BF1" w:rsidP="007538DC">
                <w:pPr>
                  <w:contextualSpacing w:val="0"/>
                  <w:rPr>
                    <w:lang w:val="pt-BR"/>
                  </w:rPr>
                </w:pPr>
                <w:r w:rsidRPr="002C4186">
                  <w:rPr>
                    <w:lang w:val="pt-BR" w:bidi="pt-BR"/>
                  </w:rPr>
                  <w:t>Não há problema em se gabar das médias, prêmios e homenagens. Fique à vontade para resumir também os trabalhos acadêmicos.</w:t>
                </w:r>
              </w:p>
            </w:sdtContent>
          </w:sdt>
        </w:tc>
      </w:tr>
      <w:tr w:rsidR="00F61DF9" w:rsidRPr="002C4186" w14:paraId="311FFF05" w14:textId="77777777" w:rsidTr="00F61DF9">
        <w:tc>
          <w:tcPr>
            <w:tcW w:w="9355" w:type="dxa"/>
            <w:tcMar>
              <w:top w:w="216" w:type="dxa"/>
            </w:tcMar>
          </w:tcPr>
          <w:p w14:paraId="14D100FF" w14:textId="04A8EC9A" w:rsidR="00F61DF9" w:rsidRPr="002C4186" w:rsidRDefault="00F61DF9" w:rsidP="00164AEC">
            <w:pPr>
              <w:rPr>
                <w:lang w:val="pt-BR"/>
              </w:rPr>
            </w:pPr>
          </w:p>
        </w:tc>
      </w:tr>
    </w:tbl>
    <w:p w14:paraId="33872820" w14:textId="7E8984F8" w:rsidR="00486277" w:rsidRPr="002C4186" w:rsidRDefault="00164AEC" w:rsidP="00486277">
      <w:pPr>
        <w:pStyle w:val="Heading1"/>
        <w:rPr>
          <w:lang w:val="pt-BR"/>
        </w:rPr>
      </w:pPr>
      <w:bookmarkStart w:id="0" w:name="_Hlk71395313"/>
      <w:r>
        <w:rPr>
          <w:lang w:val="pt-BR"/>
        </w:rPr>
        <w:t>cursos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habilidades"/>
      </w:tblPr>
      <w:tblGrid>
        <w:gridCol w:w="4410"/>
        <w:gridCol w:w="4616"/>
      </w:tblGrid>
      <w:tr w:rsidR="003A0632" w:rsidRPr="002C4186" w14:paraId="3C62CA55" w14:textId="77777777" w:rsidTr="00DE2EA9">
        <w:tc>
          <w:tcPr>
            <w:tcW w:w="4410" w:type="dxa"/>
          </w:tcPr>
          <w:p w14:paraId="631B2E23" w14:textId="3428FF44" w:rsidR="001E3120" w:rsidRPr="002C4186" w:rsidRDefault="00D1296E" w:rsidP="006E1507">
            <w:pPr>
              <w:pStyle w:val="ListBullet"/>
              <w:contextualSpacing w:val="0"/>
              <w:rPr>
                <w:lang w:val="pt-BR"/>
              </w:rPr>
            </w:pPr>
            <w:r>
              <w:rPr>
                <w:lang w:val="pt-BR"/>
              </w:rPr>
              <w:t>Coloque aqui os cursos de curta duração</w:t>
            </w:r>
            <w:r w:rsidR="008A724B">
              <w:rPr>
                <w:lang w:val="pt-BR"/>
              </w:rPr>
              <w:t xml:space="preserve"> caso tenha</w:t>
            </w:r>
            <w:r w:rsidR="00027549">
              <w:rPr>
                <w:lang w:val="pt-BR"/>
              </w:rPr>
              <w:t xml:space="preserve">  </w:t>
            </w:r>
            <w:r>
              <w:rPr>
                <w:lang w:val="pt-BR"/>
              </w:rPr>
              <w:t>.</w:t>
            </w:r>
          </w:p>
          <w:p w14:paraId="05A98692" w14:textId="667333E7" w:rsidR="001F4E6D" w:rsidRDefault="00D1296E" w:rsidP="006E1507">
            <w:pPr>
              <w:pStyle w:val="ListBullet"/>
              <w:contextualSpacing w:val="0"/>
              <w:rPr>
                <w:lang w:val="pt-BR"/>
              </w:rPr>
            </w:pPr>
            <w:r>
              <w:rPr>
                <w:lang w:val="pt-BR"/>
              </w:rPr>
              <w:t>Podem ser cursos online e presenciais.</w:t>
            </w:r>
          </w:p>
          <w:p w14:paraId="24C5DEBE" w14:textId="594B4BF5" w:rsidR="00D1296E" w:rsidRPr="002C4186" w:rsidRDefault="00D1296E" w:rsidP="006E1507">
            <w:pPr>
              <w:pStyle w:val="ListBullet"/>
              <w:contextualSpacing w:val="0"/>
              <w:rPr>
                <w:lang w:val="pt-BR"/>
              </w:rPr>
            </w:pPr>
            <w:r>
              <w:rPr>
                <w:lang w:val="pt-BR"/>
              </w:rPr>
              <w:t>Coloque o nome da instituição, nome do curso e a data.</w:t>
            </w:r>
          </w:p>
        </w:tc>
        <w:tc>
          <w:tcPr>
            <w:tcW w:w="4616" w:type="dxa"/>
            <w:tcMar>
              <w:left w:w="360" w:type="dxa"/>
            </w:tcMar>
          </w:tcPr>
          <w:p w14:paraId="55FED353" w14:textId="14EFE0CA" w:rsidR="003A0632" w:rsidRPr="002C4186" w:rsidRDefault="003A0632" w:rsidP="00D1296E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  <w:rPr>
                <w:lang w:val="pt-BR"/>
              </w:rPr>
            </w:pPr>
          </w:p>
          <w:p w14:paraId="2BFDE8C0" w14:textId="26CB019C" w:rsidR="001E3120" w:rsidRPr="002C4186" w:rsidRDefault="001E3120" w:rsidP="00D1296E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  <w:rPr>
                <w:lang w:val="pt-BR"/>
              </w:rPr>
            </w:pPr>
          </w:p>
          <w:p w14:paraId="46D6E02C" w14:textId="104DE535" w:rsidR="001E3120" w:rsidRPr="002C4186" w:rsidRDefault="001E3120" w:rsidP="00D1296E">
            <w:pPr>
              <w:pStyle w:val="ListBullet"/>
              <w:numPr>
                <w:ilvl w:val="0"/>
                <w:numId w:val="0"/>
              </w:numPr>
              <w:contextualSpacing w:val="0"/>
              <w:rPr>
                <w:lang w:val="pt-BR"/>
              </w:rPr>
            </w:pPr>
          </w:p>
        </w:tc>
      </w:tr>
    </w:tbl>
    <w:bookmarkEnd w:id="0" w:displacedByCustomXml="next"/>
    <w:sdt>
      <w:sdtPr>
        <w:rPr>
          <w:lang w:val="pt-BR"/>
        </w:rPr>
        <w:alias w:val="Habilidades:"/>
        <w:tag w:val="Habilidades:"/>
        <w:id w:val="-1679884708"/>
        <w:placeholder>
          <w:docPart w:val="457E9DE21BA34A349B0696D617F0AB80"/>
        </w:placeholder>
        <w:temporary/>
        <w:showingPlcHdr/>
        <w15:appearance w15:val="hidden"/>
      </w:sdtPr>
      <w:sdtEndPr/>
      <w:sdtContent>
        <w:p w14:paraId="0A0C4B0F" w14:textId="77777777" w:rsidR="00164AEC" w:rsidRPr="002C4186" w:rsidRDefault="00164AEC" w:rsidP="00164AEC">
          <w:pPr>
            <w:pStyle w:val="Heading1"/>
            <w:rPr>
              <w:lang w:val="pt-BR"/>
            </w:rPr>
          </w:pPr>
          <w:r w:rsidRPr="002C4186">
            <w:rPr>
              <w:lang w:val="pt-BR" w:bidi="pt-BR"/>
            </w:rPr>
            <w:t>Habilidades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habilidades"/>
      </w:tblPr>
      <w:tblGrid>
        <w:gridCol w:w="4410"/>
        <w:gridCol w:w="4616"/>
      </w:tblGrid>
      <w:tr w:rsidR="00164AEC" w:rsidRPr="002C4186" w14:paraId="4B77BF76" w14:textId="77777777" w:rsidTr="000840C7">
        <w:tc>
          <w:tcPr>
            <w:tcW w:w="4410" w:type="dxa"/>
          </w:tcPr>
          <w:sdt>
            <w:sdtPr>
              <w:rPr>
                <w:lang w:val="pt-BR"/>
              </w:rPr>
              <w:alias w:val="Insira as habilidades 1:"/>
              <w:tag w:val="Insira as habilidades 1:"/>
              <w:id w:val="1843041636"/>
              <w:placeholder>
                <w:docPart w:val="711B081AA967424C9AABC1C3FFAD63FC"/>
              </w:placeholder>
              <w:temporary/>
              <w:showingPlcHdr/>
              <w15:appearance w15:val="hidden"/>
            </w:sdtPr>
            <w:sdtEndPr/>
            <w:sdtContent>
              <w:p w14:paraId="14A82B7C" w14:textId="77777777" w:rsidR="00164AEC" w:rsidRPr="002C4186" w:rsidRDefault="00164AEC" w:rsidP="000840C7">
                <w:pPr>
                  <w:pStyle w:val="ListBullet"/>
                  <w:contextualSpacing w:val="0"/>
                  <w:rPr>
                    <w:lang w:val="pt-BR"/>
                  </w:rPr>
                </w:pPr>
                <w:r w:rsidRPr="002C4186">
                  <w:rPr>
                    <w:lang w:val="pt-BR" w:bidi="pt-BR"/>
                  </w:rPr>
                  <w:t>Relacione seus pontos fortes para a função à qual você está se candidatando</w:t>
                </w:r>
              </w:p>
            </w:sdtContent>
          </w:sdt>
          <w:sdt>
            <w:sdtPr>
              <w:rPr>
                <w:lang w:val="pt-BR"/>
              </w:rPr>
              <w:alias w:val="Insira as habilidades 2:"/>
              <w:tag w:val="Insira as habilidades 2:"/>
              <w:id w:val="2096201838"/>
              <w:placeholder>
                <w:docPart w:val="5322074EBDA6459CA278E1BDA9C2057E"/>
              </w:placeholder>
              <w:temporary/>
              <w:showingPlcHdr/>
              <w15:appearance w15:val="hidden"/>
            </w:sdtPr>
            <w:sdtEndPr/>
            <w:sdtContent>
              <w:p w14:paraId="1298EDE5" w14:textId="77777777" w:rsidR="00164AEC" w:rsidRPr="002C4186" w:rsidRDefault="00164AEC" w:rsidP="000840C7">
                <w:pPr>
                  <w:pStyle w:val="ListBullet"/>
                  <w:contextualSpacing w:val="0"/>
                  <w:rPr>
                    <w:lang w:val="pt-BR"/>
                  </w:rPr>
                </w:pPr>
                <w:r w:rsidRPr="002C4186">
                  <w:rPr>
                    <w:lang w:val="pt-BR" w:bidi="pt-BR"/>
                  </w:rPr>
                  <w:t>Relacione um dos seus pontos fortes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rPr>
                <w:lang w:val="pt-BR"/>
              </w:rPr>
              <w:alias w:val="Insira as habilidades 3:"/>
              <w:tag w:val="Insira as habilidades 3:"/>
              <w:id w:val="1386210436"/>
              <w:placeholder>
                <w:docPart w:val="962CA7019E474BC8994A6FD00785FF3D"/>
              </w:placeholder>
              <w:temporary/>
              <w:showingPlcHdr/>
              <w15:appearance w15:val="hidden"/>
            </w:sdtPr>
            <w:sdtEndPr/>
            <w:sdtContent>
              <w:p w14:paraId="0FEB265D" w14:textId="77777777" w:rsidR="00164AEC" w:rsidRPr="002C4186" w:rsidRDefault="00164AEC" w:rsidP="000840C7">
                <w:pPr>
                  <w:pStyle w:val="ListBullet"/>
                  <w:contextualSpacing w:val="0"/>
                  <w:rPr>
                    <w:lang w:val="pt-BR"/>
                  </w:rPr>
                </w:pPr>
                <w:r w:rsidRPr="002C4186">
                  <w:rPr>
                    <w:lang w:val="pt-BR" w:bidi="pt-BR"/>
                  </w:rPr>
                  <w:t>Relacione um dos seus pontos fortes</w:t>
                </w:r>
              </w:p>
            </w:sdtContent>
          </w:sdt>
          <w:sdt>
            <w:sdtPr>
              <w:rPr>
                <w:lang w:val="pt-BR"/>
              </w:rPr>
              <w:alias w:val="Insira as habilidades 4:"/>
              <w:tag w:val="Insira as habilidades 4:"/>
              <w:id w:val="-91558083"/>
              <w:placeholder>
                <w:docPart w:val="0E50A5B9ADE34DF0912C8F56BC7794A5"/>
              </w:placeholder>
              <w:temporary/>
              <w:showingPlcHdr/>
              <w15:appearance w15:val="hidden"/>
            </w:sdtPr>
            <w:sdtEndPr/>
            <w:sdtContent>
              <w:p w14:paraId="4B2B6BCA" w14:textId="77777777" w:rsidR="00164AEC" w:rsidRPr="002C4186" w:rsidRDefault="00164AEC" w:rsidP="000840C7">
                <w:pPr>
                  <w:pStyle w:val="ListBullet"/>
                  <w:contextualSpacing w:val="0"/>
                  <w:rPr>
                    <w:lang w:val="pt-BR"/>
                  </w:rPr>
                </w:pPr>
                <w:r w:rsidRPr="002C4186">
                  <w:rPr>
                    <w:lang w:val="pt-BR" w:bidi="pt-BR"/>
                  </w:rPr>
                  <w:t>Relacione um dos seus pontos fortes</w:t>
                </w:r>
              </w:p>
            </w:sdtContent>
          </w:sdt>
          <w:sdt>
            <w:sdtPr>
              <w:rPr>
                <w:lang w:val="pt-BR"/>
              </w:rPr>
              <w:alias w:val="Insira as habilidades 5:"/>
              <w:tag w:val="Insira as habilidades 5:"/>
              <w:id w:val="1851292830"/>
              <w:placeholder>
                <w:docPart w:val="E5B8F7938CDE4425BF178444236705C5"/>
              </w:placeholder>
              <w:temporary/>
              <w:showingPlcHdr/>
              <w15:appearance w15:val="hidden"/>
            </w:sdtPr>
            <w:sdtEndPr/>
            <w:sdtContent>
              <w:p w14:paraId="5BD31273" w14:textId="77777777" w:rsidR="00164AEC" w:rsidRPr="002C4186" w:rsidRDefault="00164AEC" w:rsidP="000840C7">
                <w:pPr>
                  <w:pStyle w:val="ListBullet"/>
                  <w:contextualSpacing w:val="0"/>
                  <w:rPr>
                    <w:lang w:val="pt-BR"/>
                  </w:rPr>
                </w:pPr>
                <w:r w:rsidRPr="002C4186">
                  <w:rPr>
                    <w:lang w:val="pt-BR" w:bidi="pt-BR"/>
                  </w:rPr>
                  <w:t>Relacione um dos seus pontos fortes</w:t>
                </w:r>
              </w:p>
            </w:sdtContent>
          </w:sdt>
        </w:tc>
      </w:tr>
    </w:tbl>
    <w:p w14:paraId="4C3FB57A" w14:textId="77777777" w:rsidR="00B51D1B" w:rsidRPr="00164AEC" w:rsidRDefault="00B51D1B" w:rsidP="00FA673D">
      <w:pPr>
        <w:pStyle w:val="Heading1"/>
      </w:pPr>
    </w:p>
    <w:sectPr w:rsidR="00B51D1B" w:rsidRPr="00164AEC" w:rsidSect="0090093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EA74" w14:textId="77777777" w:rsidR="00711E19" w:rsidRDefault="00711E19" w:rsidP="0068194B">
      <w:r>
        <w:separator/>
      </w:r>
    </w:p>
    <w:p w14:paraId="317A16DE" w14:textId="77777777" w:rsidR="00711E19" w:rsidRDefault="00711E19"/>
    <w:p w14:paraId="33CC1B5D" w14:textId="77777777" w:rsidR="00711E19" w:rsidRDefault="00711E19"/>
  </w:endnote>
  <w:endnote w:type="continuationSeparator" w:id="0">
    <w:p w14:paraId="6E41FFA8" w14:textId="77777777" w:rsidR="00711E19" w:rsidRDefault="00711E19" w:rsidP="0068194B">
      <w:r>
        <w:continuationSeparator/>
      </w:r>
    </w:p>
    <w:p w14:paraId="74F9BEFF" w14:textId="77777777" w:rsidR="00711E19" w:rsidRDefault="00711E19"/>
    <w:p w14:paraId="2C213D4A" w14:textId="77777777" w:rsidR="00711E19" w:rsidRDefault="00711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t-BR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64CA8" w14:textId="77777777" w:rsidR="002B2958" w:rsidRPr="002C4186" w:rsidRDefault="002B2958">
        <w:pPr>
          <w:pStyle w:val="Footer"/>
          <w:rPr>
            <w:lang w:val="pt-BR"/>
          </w:rPr>
        </w:pPr>
        <w:r w:rsidRPr="002C4186">
          <w:rPr>
            <w:lang w:val="pt-BR" w:bidi="pt-BR"/>
          </w:rPr>
          <w:fldChar w:fldCharType="begin"/>
        </w:r>
        <w:r w:rsidRPr="002C4186">
          <w:rPr>
            <w:lang w:val="pt-BR" w:bidi="pt-BR"/>
          </w:rPr>
          <w:instrText xml:space="preserve"> PAGE   \* MERGEFORMAT </w:instrText>
        </w:r>
        <w:r w:rsidRPr="002C4186">
          <w:rPr>
            <w:lang w:val="pt-BR" w:bidi="pt-BR"/>
          </w:rPr>
          <w:fldChar w:fldCharType="separate"/>
        </w:r>
        <w:r w:rsidR="00DE2EA9" w:rsidRPr="002C4186">
          <w:rPr>
            <w:noProof/>
            <w:lang w:val="pt-BR" w:bidi="pt-BR"/>
          </w:rPr>
          <w:t>2</w:t>
        </w:r>
        <w:r w:rsidRPr="002C4186"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9481" w14:textId="77777777" w:rsidR="00711E19" w:rsidRDefault="00711E19" w:rsidP="0068194B">
      <w:r>
        <w:separator/>
      </w:r>
    </w:p>
    <w:p w14:paraId="6B12FBFE" w14:textId="77777777" w:rsidR="00711E19" w:rsidRDefault="00711E19"/>
    <w:p w14:paraId="525A2506" w14:textId="77777777" w:rsidR="00711E19" w:rsidRDefault="00711E19"/>
  </w:footnote>
  <w:footnote w:type="continuationSeparator" w:id="0">
    <w:p w14:paraId="4E813200" w14:textId="77777777" w:rsidR="00711E19" w:rsidRDefault="00711E19" w:rsidP="0068194B">
      <w:r>
        <w:continuationSeparator/>
      </w:r>
    </w:p>
    <w:p w14:paraId="4D680530" w14:textId="77777777" w:rsidR="00711E19" w:rsidRDefault="00711E19"/>
    <w:p w14:paraId="2A9BDE73" w14:textId="77777777" w:rsidR="00711E19" w:rsidRDefault="00711E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CE57" w14:textId="77777777" w:rsidR="00236D54" w:rsidRPr="004E01EB" w:rsidRDefault="00F476C4" w:rsidP="005A1B10">
    <w:pPr>
      <w:pStyle w:val="Header"/>
    </w:pPr>
    <w:r w:rsidRPr="004E01EB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AB6E98" wp14:editId="1EBEB46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ctor reto 5" descr="Linha divisória de cabeçalh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2A853D9" id="Conector reto 5" o:spid="_x0000_s1026" alt="Linha divisória de cabeçalh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0F5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9540666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97539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98155B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93C73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86"/>
    <w:rsid w:val="000001EF"/>
    <w:rsid w:val="00007322"/>
    <w:rsid w:val="00007728"/>
    <w:rsid w:val="00024584"/>
    <w:rsid w:val="00024730"/>
    <w:rsid w:val="00027549"/>
    <w:rsid w:val="000539F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64AEC"/>
    <w:rsid w:val="00171566"/>
    <w:rsid w:val="00174676"/>
    <w:rsid w:val="001755A8"/>
    <w:rsid w:val="00184014"/>
    <w:rsid w:val="00192008"/>
    <w:rsid w:val="001C0E68"/>
    <w:rsid w:val="001C4B6F"/>
    <w:rsid w:val="001D0BF1"/>
    <w:rsid w:val="001D75F1"/>
    <w:rsid w:val="001E3120"/>
    <w:rsid w:val="001E7E0C"/>
    <w:rsid w:val="001F0BB0"/>
    <w:rsid w:val="001F4E6D"/>
    <w:rsid w:val="001F6140"/>
    <w:rsid w:val="00203573"/>
    <w:rsid w:val="0020597D"/>
    <w:rsid w:val="00213B4C"/>
    <w:rsid w:val="00224D4D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C4186"/>
    <w:rsid w:val="002C6E1F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95473"/>
    <w:rsid w:val="003A0632"/>
    <w:rsid w:val="003A30E5"/>
    <w:rsid w:val="003A6ADF"/>
    <w:rsid w:val="003B5928"/>
    <w:rsid w:val="003D380F"/>
    <w:rsid w:val="003E160D"/>
    <w:rsid w:val="003E78E4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8551E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8532D"/>
    <w:rsid w:val="006911CA"/>
    <w:rsid w:val="00692703"/>
    <w:rsid w:val="006A1962"/>
    <w:rsid w:val="006B5D48"/>
    <w:rsid w:val="006B7D7B"/>
    <w:rsid w:val="006C1A5E"/>
    <w:rsid w:val="006D12BF"/>
    <w:rsid w:val="006E1507"/>
    <w:rsid w:val="00711E19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B06AB"/>
    <w:rsid w:val="007C0566"/>
    <w:rsid w:val="007C606B"/>
    <w:rsid w:val="007E6A61"/>
    <w:rsid w:val="00801140"/>
    <w:rsid w:val="00803404"/>
    <w:rsid w:val="00833A51"/>
    <w:rsid w:val="00834955"/>
    <w:rsid w:val="00846D1E"/>
    <w:rsid w:val="00855B59"/>
    <w:rsid w:val="00860461"/>
    <w:rsid w:val="0086487C"/>
    <w:rsid w:val="00870B20"/>
    <w:rsid w:val="008829F8"/>
    <w:rsid w:val="00885897"/>
    <w:rsid w:val="008A6538"/>
    <w:rsid w:val="008A724B"/>
    <w:rsid w:val="008C7056"/>
    <w:rsid w:val="008D0E40"/>
    <w:rsid w:val="008E518A"/>
    <w:rsid w:val="008F3B14"/>
    <w:rsid w:val="00900931"/>
    <w:rsid w:val="00901899"/>
    <w:rsid w:val="0090344B"/>
    <w:rsid w:val="00905715"/>
    <w:rsid w:val="0091321E"/>
    <w:rsid w:val="00913946"/>
    <w:rsid w:val="0092726B"/>
    <w:rsid w:val="009361BA"/>
    <w:rsid w:val="00944F78"/>
    <w:rsid w:val="00945D5E"/>
    <w:rsid w:val="00945F85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C2D7C"/>
    <w:rsid w:val="00AD360E"/>
    <w:rsid w:val="00AD40FB"/>
    <w:rsid w:val="00AD782D"/>
    <w:rsid w:val="00AE7650"/>
    <w:rsid w:val="00AF3E31"/>
    <w:rsid w:val="00B10EBE"/>
    <w:rsid w:val="00B1577A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2EB4"/>
    <w:rsid w:val="00BB4E51"/>
    <w:rsid w:val="00BD431F"/>
    <w:rsid w:val="00BE423E"/>
    <w:rsid w:val="00BF61AC"/>
    <w:rsid w:val="00BF7709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133B"/>
    <w:rsid w:val="00D1296E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A5E6B"/>
    <w:rsid w:val="00DB6915"/>
    <w:rsid w:val="00DB7E1E"/>
    <w:rsid w:val="00DC1B78"/>
    <w:rsid w:val="00DC2A2F"/>
    <w:rsid w:val="00DC600B"/>
    <w:rsid w:val="00DD2B86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1129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A673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53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86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C4186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C4186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C4186"/>
    <w:pPr>
      <w:outlineLvl w:val="2"/>
    </w:pPr>
    <w:rPr>
      <w:rFonts w:eastAsiaTheme="majorEastAsia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18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186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186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18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186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186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C41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186"/>
    <w:rPr>
      <w:rFonts w:ascii="Consolas" w:hAnsi="Consolas" w:cs="Calibri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2C4186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C4186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2C4186"/>
  </w:style>
  <w:style w:type="character" w:customStyle="1" w:styleId="HeaderChar">
    <w:name w:val="Header Char"/>
    <w:basedOn w:val="DefaultParagraphFont"/>
    <w:link w:val="Header"/>
    <w:uiPriority w:val="99"/>
    <w:rsid w:val="002C418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4186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2C4186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2C4186"/>
    <w:rPr>
      <w:rFonts w:ascii="Calibri" w:hAnsi="Calibri" w:cs="Calibri"/>
      <w:color w:val="595959" w:themeColor="text1" w:themeTint="A6"/>
    </w:rPr>
  </w:style>
  <w:style w:type="paragraph" w:customStyle="1" w:styleId="Informaesdecontato">
    <w:name w:val="Informações de contato"/>
    <w:basedOn w:val="Normal"/>
    <w:uiPriority w:val="3"/>
    <w:qFormat/>
    <w:rsid w:val="002C4186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2C4186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186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4186"/>
    <w:rPr>
      <w:rFonts w:ascii="Calibri" w:eastAsiaTheme="majorEastAsia" w:hAnsi="Calibri" w:cs="Calibri"/>
      <w:b/>
      <w:caps/>
      <w:szCs w:val="24"/>
    </w:rPr>
  </w:style>
  <w:style w:type="table" w:styleId="TableGrid">
    <w:name w:val="Table Grid"/>
    <w:basedOn w:val="TableNormal"/>
    <w:uiPriority w:val="39"/>
    <w:rsid w:val="002C4186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2C4186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2C4186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2C4186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C4186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186"/>
    <w:rPr>
      <w:rFonts w:ascii="Georgia" w:eastAsiaTheme="majorEastAsia" w:hAnsi="Georgia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186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186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4186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C418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4186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C4186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C4186"/>
    <w:rPr>
      <w:rFonts w:ascii="Calibri" w:hAnsi="Calibri" w:cs="Calibri"/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2C4186"/>
    <w:rPr>
      <w:rFonts w:ascii="Calibri" w:hAnsi="Calibri" w:cs="Calibri"/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2C418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4186"/>
    <w:rPr>
      <w:rFonts w:ascii="Calibri" w:eastAsiaTheme="minorEastAsia" w:hAnsi="Calibri" w:cs="Calibri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8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86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C418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186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18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186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4186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18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186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186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418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186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18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186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C4186"/>
    <w:rPr>
      <w:rFonts w:ascii="Georgia" w:eastAsiaTheme="majorEastAsia" w:hAnsi="Georg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18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186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C4186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C4186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18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186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C4186"/>
    <w:rPr>
      <w:rFonts w:ascii="Consolas" w:hAnsi="Consolas" w:cs="Calibri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418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186"/>
    <w:rPr>
      <w:rFonts w:ascii="Consolas" w:hAnsi="Consolas" w:cs="Calibri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186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186"/>
  </w:style>
  <w:style w:type="paragraph" w:styleId="BlockText">
    <w:name w:val="Block Text"/>
    <w:basedOn w:val="Normal"/>
    <w:uiPriority w:val="99"/>
    <w:semiHidden/>
    <w:unhideWhenUsed/>
    <w:rsid w:val="002C4186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C41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186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1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186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418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4186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1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186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186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186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1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186"/>
    <w:rPr>
      <w:rFonts w:ascii="Calibri" w:hAnsi="Calibri" w:cs="Calibri"/>
    </w:rPr>
  </w:style>
  <w:style w:type="paragraph" w:styleId="Closing">
    <w:name w:val="Closing"/>
    <w:basedOn w:val="Normal"/>
    <w:link w:val="ClosingChar"/>
    <w:uiPriority w:val="99"/>
    <w:semiHidden/>
    <w:unhideWhenUsed/>
    <w:rsid w:val="002C418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4186"/>
    <w:rPr>
      <w:rFonts w:ascii="Calibri" w:hAnsi="Calibri" w:cs="Calibri"/>
    </w:rPr>
  </w:style>
  <w:style w:type="table" w:styleId="ColorfulGrid">
    <w:name w:val="Colorful Grid"/>
    <w:basedOn w:val="Table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186"/>
  </w:style>
  <w:style w:type="character" w:customStyle="1" w:styleId="DateChar">
    <w:name w:val="Date Char"/>
    <w:basedOn w:val="DefaultParagraphFont"/>
    <w:link w:val="Date"/>
    <w:uiPriority w:val="99"/>
    <w:semiHidden/>
    <w:rsid w:val="002C4186"/>
    <w:rPr>
      <w:rFonts w:ascii="Calibri" w:hAnsi="Calibri" w:cs="Calibri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1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186"/>
    <w:rPr>
      <w:rFonts w:ascii="Calibri" w:hAnsi="Calibr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2C4186"/>
    <w:rPr>
      <w:rFonts w:ascii="Calibri" w:hAnsi="Calibri" w:cs="Calibri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C418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4186"/>
    <w:rPr>
      <w:rFonts w:ascii="Calibri" w:hAnsi="Calibri" w:cs="Calibri"/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186"/>
    <w:rPr>
      <w:rFonts w:ascii="Calibri" w:hAnsi="Calibri" w:cs="Calibri"/>
      <w:vertAlign w:val="superscript"/>
    </w:rPr>
  </w:style>
  <w:style w:type="table" w:styleId="GridTable1Light">
    <w:name w:val="Grid Table 1 Light"/>
    <w:basedOn w:val="TableNormal"/>
    <w:uiPriority w:val="46"/>
    <w:rsid w:val="002C41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186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186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186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186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186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186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18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186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186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186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186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186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186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1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1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C4186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186"/>
    <w:rPr>
      <w:rFonts w:ascii="Georgia" w:eastAsiaTheme="majorEastAsia" w:hAnsi="Georgia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C4186"/>
    <w:rPr>
      <w:rFonts w:ascii="Calibri" w:hAnsi="Calibri" w:cs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C41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186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186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C4186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C4186"/>
    <w:rPr>
      <w:rFonts w:ascii="Consolas" w:hAnsi="Consolas" w:cs="Calibri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C4186"/>
    <w:rPr>
      <w:rFonts w:ascii="Calibri" w:hAnsi="Calibri" w:cs="Calibr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186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18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18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18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18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18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18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18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18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18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186"/>
    <w:rPr>
      <w:rFonts w:ascii="Georgia" w:eastAsiaTheme="majorEastAsia" w:hAnsi="Georgia" w:cstheme="majorBidi"/>
      <w:b/>
      <w:bCs/>
    </w:rPr>
  </w:style>
  <w:style w:type="character" w:styleId="IntenseEmphasis">
    <w:name w:val="Intense Emphasis"/>
    <w:basedOn w:val="DefaultParagraphFont"/>
    <w:uiPriority w:val="2"/>
    <w:rsid w:val="002C4186"/>
    <w:rPr>
      <w:rFonts w:ascii="Georgia" w:hAnsi="Georgia" w:cs="Calibri"/>
      <w:b/>
      <w:iCs/>
      <w:color w:val="262626" w:themeColor="text1" w:themeTint="D9"/>
      <w:sz w:val="70"/>
    </w:rPr>
  </w:style>
  <w:style w:type="table" w:styleId="LightGrid">
    <w:name w:val="Light Grid"/>
    <w:basedOn w:val="Table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1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186"/>
    <w:rPr>
      <w:rFonts w:ascii="Calibri" w:hAnsi="Calibri" w:cs="Calibri"/>
    </w:rPr>
  </w:style>
  <w:style w:type="paragraph" w:styleId="List">
    <w:name w:val="List"/>
    <w:basedOn w:val="Normal"/>
    <w:uiPriority w:val="99"/>
    <w:semiHidden/>
    <w:unhideWhenUsed/>
    <w:rsid w:val="002C418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18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18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18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186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C418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18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18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18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18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18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18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186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C4186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18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18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186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C418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C41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186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186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186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186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186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186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1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18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186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186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186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186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186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186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41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418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C4186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C418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41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1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186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2C4186"/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2C41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1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1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1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1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186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418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4186"/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semiHidden/>
    <w:unhideWhenUsed/>
    <w:rsid w:val="002C4186"/>
    <w:rPr>
      <w:rFonts w:ascii="Calibri" w:hAnsi="Calibri" w:cs="Calibri"/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C418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18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18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1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1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18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18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18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18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18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18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18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1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18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18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18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18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18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1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1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1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18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1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1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18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186"/>
  </w:style>
  <w:style w:type="table" w:styleId="TableProfessional">
    <w:name w:val="Table Professional"/>
    <w:basedOn w:val="Table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1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1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1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18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18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18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186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18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18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18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18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18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18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18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18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186"/>
    <w:pPr>
      <w:spacing w:after="100"/>
      <w:ind w:left="1760"/>
    </w:pPr>
  </w:style>
  <w:style w:type="paragraph" w:customStyle="1" w:styleId="nfasedasinformaesdecontato">
    <w:name w:val="Ênfase das informações de contato"/>
    <w:basedOn w:val="Normal"/>
    <w:uiPriority w:val="4"/>
    <w:qFormat/>
    <w:rsid w:val="002C4186"/>
    <w:pPr>
      <w:jc w:val="center"/>
    </w:pPr>
    <w:rPr>
      <w:b/>
      <w:color w:val="1D824C" w:themeColor="accent1"/>
    </w:rPr>
  </w:style>
  <w:style w:type="character" w:styleId="Mention">
    <w:name w:val="Mention"/>
    <w:basedOn w:val="DefaultParagraphFont"/>
    <w:uiPriority w:val="99"/>
    <w:semiHidden/>
    <w:unhideWhenUsed/>
    <w:rsid w:val="002C418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2C4186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2C4186"/>
    <w:pPr>
      <w:numPr>
        <w:numId w:val="15"/>
      </w:numPr>
    </w:pPr>
  </w:style>
  <w:style w:type="character" w:styleId="Hashtag">
    <w:name w:val="Hashtag"/>
    <w:basedOn w:val="DefaultParagraphFont"/>
    <w:uiPriority w:val="99"/>
    <w:semiHidden/>
    <w:unhideWhenUsed/>
    <w:rsid w:val="002C4186"/>
    <w:rPr>
      <w:rFonts w:ascii="Calibri" w:hAnsi="Calibri" w:cs="Calibri"/>
      <w:color w:val="2B579A"/>
      <w:shd w:val="clear" w:color="auto" w:fill="E1DFDD"/>
    </w:rPr>
  </w:style>
  <w:style w:type="paragraph" w:styleId="ListBullet2">
    <w:name w:val="List Bullet 2"/>
    <w:basedOn w:val="Normal"/>
    <w:uiPriority w:val="99"/>
    <w:semiHidden/>
    <w:unhideWhenUsed/>
    <w:rsid w:val="002C4186"/>
    <w:pPr>
      <w:numPr>
        <w:numId w:val="3"/>
      </w:numPr>
      <w:contextualSpacing/>
    </w:pPr>
  </w:style>
  <w:style w:type="character" w:styleId="Emphasis">
    <w:name w:val="Emphasis"/>
    <w:basedOn w:val="DefaultParagraphFont"/>
    <w:uiPriority w:val="20"/>
    <w:semiHidden/>
    <w:unhideWhenUsed/>
    <w:rsid w:val="002C4186"/>
    <w:rPr>
      <w:rFonts w:ascii="Calibri" w:hAnsi="Calibri" w:cs="Calibri"/>
      <w:i/>
      <w:iCs/>
    </w:rPr>
  </w:style>
  <w:style w:type="numbering" w:styleId="ArticleSection">
    <w:name w:val="Outline List 3"/>
    <w:basedOn w:val="NoList"/>
    <w:uiPriority w:val="99"/>
    <w:semiHidden/>
    <w:unhideWhenUsed/>
    <w:rsid w:val="002C4186"/>
    <w:pPr>
      <w:numPr>
        <w:numId w:val="16"/>
      </w:numPr>
    </w:pPr>
  </w:style>
  <w:style w:type="character" w:styleId="IntenseReference">
    <w:name w:val="Intense Reference"/>
    <w:basedOn w:val="DefaultParagraphFont"/>
    <w:uiPriority w:val="32"/>
    <w:semiHidden/>
    <w:unhideWhenUsed/>
    <w:rsid w:val="002C4186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SmartHyperlink">
    <w:name w:val="Smart Hyperlink"/>
    <w:basedOn w:val="DefaultParagraphFont"/>
    <w:uiPriority w:val="99"/>
    <w:semiHidden/>
    <w:unhideWhenUsed/>
    <w:rsid w:val="002C4186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2C4186"/>
    <w:rPr>
      <w:rFonts w:ascii="Calibri" w:hAnsi="Calibri" w:cs="Calibri"/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semiHidden/>
    <w:unhideWhenUsed/>
    <w:qFormat/>
    <w:rsid w:val="002C4186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%20Muchacuar\Downloads\tf16402488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872C355A1E4209B80A813E2BFD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150E-956B-4321-A804-A3AEC0F20976}"/>
      </w:docPartPr>
      <w:docPartBody>
        <w:p w:rsidR="00F85990" w:rsidRDefault="00031BCB">
          <w:pPr>
            <w:pStyle w:val="05872C355A1E4209B80A813E2BFDAE80"/>
          </w:pPr>
          <w:r w:rsidRPr="002C4186">
            <w:rPr>
              <w:lang w:val="pt-BR" w:bidi="pt-BR"/>
            </w:rPr>
            <w:t>Nome</w:t>
          </w:r>
        </w:p>
      </w:docPartBody>
    </w:docPart>
    <w:docPart>
      <w:docPartPr>
        <w:name w:val="FBA091ABFFC8435793B15C541A34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E0C2-CAC1-4725-A94B-5026EAFD7ACB}"/>
      </w:docPartPr>
      <w:docPartBody>
        <w:p w:rsidR="00F85990" w:rsidRDefault="00031BCB">
          <w:pPr>
            <w:pStyle w:val="FBA091ABFFC8435793B15C541A343FC6"/>
          </w:pPr>
          <w:r w:rsidRPr="002C4186">
            <w:rPr>
              <w:rStyle w:val="IntenseEmphasis"/>
              <w:lang w:val="pt-BR" w:bidi="pt-BR"/>
            </w:rPr>
            <w:t>Sobrenome</w:t>
          </w:r>
        </w:p>
      </w:docPartBody>
    </w:docPart>
    <w:docPart>
      <w:docPartPr>
        <w:name w:val="7FD8BA47BB714560A53D0FF4E3D1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7C6A-3040-4E26-969D-1E38B70F8731}"/>
      </w:docPartPr>
      <w:docPartBody>
        <w:p w:rsidR="00F85990" w:rsidRDefault="00031BCB">
          <w:pPr>
            <w:pStyle w:val="7FD8BA47BB714560A53D0FF4E3D156DB"/>
          </w:pPr>
          <w:r w:rsidRPr="002C4186">
            <w:rPr>
              <w:lang w:val="pt-BR" w:bidi="pt-BR"/>
            </w:rPr>
            <w:t>Endereço</w:t>
          </w:r>
        </w:p>
      </w:docPartBody>
    </w:docPart>
    <w:docPart>
      <w:docPartPr>
        <w:name w:val="8B10469499554FE4AB438058A983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FC60-7DF9-4E9B-9619-19A597A6B7E9}"/>
      </w:docPartPr>
      <w:docPartBody>
        <w:p w:rsidR="00F85990" w:rsidRDefault="00031BCB">
          <w:pPr>
            <w:pStyle w:val="8B10469499554FE4AB438058A9838FE4"/>
          </w:pPr>
          <w:r w:rsidRPr="002C4186">
            <w:rPr>
              <w:lang w:val="pt-BR" w:bidi="pt-BR"/>
            </w:rPr>
            <w:t>·</w:t>
          </w:r>
        </w:p>
      </w:docPartBody>
    </w:docPart>
    <w:docPart>
      <w:docPartPr>
        <w:name w:val="3DA01B4D13C5498994E1AF27050A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FFA9-38E1-4760-AC48-7ED299E4A57A}"/>
      </w:docPartPr>
      <w:docPartBody>
        <w:p w:rsidR="00F85990" w:rsidRDefault="00031BCB">
          <w:pPr>
            <w:pStyle w:val="3DA01B4D13C5498994E1AF27050AC500"/>
          </w:pPr>
          <w:r w:rsidRPr="002C4186">
            <w:rPr>
              <w:lang w:val="pt-BR" w:bidi="pt-BR"/>
            </w:rPr>
            <w:t>Telefone</w:t>
          </w:r>
        </w:p>
      </w:docPartBody>
    </w:docPart>
    <w:docPart>
      <w:docPartPr>
        <w:name w:val="26651322F36449B4A497A7D4A294C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D417-5587-4A56-AC38-1C0EF4D4EFDB}"/>
      </w:docPartPr>
      <w:docPartBody>
        <w:p w:rsidR="00F85990" w:rsidRDefault="00031BCB">
          <w:pPr>
            <w:pStyle w:val="26651322F36449B4A497A7D4A294CB25"/>
          </w:pPr>
          <w:r w:rsidRPr="002C4186">
            <w:rPr>
              <w:lang w:val="pt-BR" w:bidi="pt-BR"/>
            </w:rPr>
            <w:t>Email</w:t>
          </w:r>
        </w:p>
      </w:docPartBody>
    </w:docPart>
    <w:docPart>
      <w:docPartPr>
        <w:name w:val="1069A6BDFDC34EAF976AA9916684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344A-1AAA-4BCC-9218-A3902907D8EE}"/>
      </w:docPartPr>
      <w:docPartBody>
        <w:p w:rsidR="00F85990" w:rsidRDefault="00031BCB">
          <w:pPr>
            <w:pStyle w:val="1069A6BDFDC34EAF976AA9916684646A"/>
          </w:pPr>
          <w:r w:rsidRPr="002C4186">
            <w:rPr>
              <w:lang w:val="pt-BR" w:bidi="pt-BR"/>
            </w:rPr>
            <w:t>·</w:t>
          </w:r>
        </w:p>
      </w:docPartBody>
    </w:docPart>
    <w:docPart>
      <w:docPartPr>
        <w:name w:val="5DB2811BCD8949EA87C6B6AD168F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D6BA-9647-479D-857F-4F36A211FB50}"/>
      </w:docPartPr>
      <w:docPartBody>
        <w:p w:rsidR="00F85990" w:rsidRDefault="00031BCB">
          <w:pPr>
            <w:pStyle w:val="5DB2811BCD8949EA87C6B6AD168F2FFA"/>
          </w:pPr>
          <w:r w:rsidRPr="002C4186">
            <w:rPr>
              <w:lang w:val="pt-BR" w:bidi="pt-BR"/>
            </w:rPr>
            <w:t>Perfil do LinkedIn</w:t>
          </w:r>
        </w:p>
      </w:docPartBody>
    </w:docPart>
    <w:docPart>
      <w:docPartPr>
        <w:name w:val="B9A47186F0744DDC9C0128E1AAB3E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E2AA-1C33-4F71-8553-8EE37DAA6475}"/>
      </w:docPartPr>
      <w:docPartBody>
        <w:p w:rsidR="00F85990" w:rsidRDefault="00031BCB">
          <w:pPr>
            <w:pStyle w:val="B9A47186F0744DDC9C0128E1AAB3E226"/>
          </w:pPr>
          <w:r w:rsidRPr="002C4186">
            <w:rPr>
              <w:lang w:val="pt-BR" w:bidi="pt-BR"/>
            </w:rPr>
            <w:t>·</w:t>
          </w:r>
        </w:p>
      </w:docPartBody>
    </w:docPart>
    <w:docPart>
      <w:docPartPr>
        <w:name w:val="6FF59D5711D2422B8D7A6FEA84E7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297F-F30B-4CFE-8608-A1D073372978}"/>
      </w:docPartPr>
      <w:docPartBody>
        <w:p w:rsidR="00F85990" w:rsidRDefault="00031BCB">
          <w:pPr>
            <w:pStyle w:val="6FF59D5711D2422B8D7A6FEA84E7EB27"/>
          </w:pPr>
          <w:r w:rsidRPr="002C4186">
            <w:rPr>
              <w:lang w:val="pt-BR" w:bidi="pt-BR"/>
            </w:rPr>
            <w:t>Experiência</w:t>
          </w:r>
        </w:p>
      </w:docPartBody>
    </w:docPart>
    <w:docPart>
      <w:docPartPr>
        <w:name w:val="614FB3B16D6C436F9853B5C607B3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2383-A910-4FA2-9CAB-3F5A5EFFCD57}"/>
      </w:docPartPr>
      <w:docPartBody>
        <w:p w:rsidR="00F85990" w:rsidRDefault="00031BCB">
          <w:pPr>
            <w:pStyle w:val="614FB3B16D6C436F9853B5C607B30EFF"/>
          </w:pPr>
          <w:r w:rsidRPr="002C4186">
            <w:rPr>
              <w:lang w:val="pt-BR" w:bidi="pt-BR"/>
            </w:rPr>
            <w:t>Não há problema em se gabar das médias, prêmios e homenagens. Fique à vontade para resumir também os trabalhos acadêmicos.</w:t>
          </w:r>
        </w:p>
      </w:docPartBody>
    </w:docPart>
    <w:docPart>
      <w:docPartPr>
        <w:name w:val="457E9DE21BA34A349B0696D617F0A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CF0B0-C03B-46DF-9060-9E9F83C46EC2}"/>
      </w:docPartPr>
      <w:docPartBody>
        <w:p w:rsidR="00F85990" w:rsidRDefault="00255FD5" w:rsidP="00255FD5">
          <w:pPr>
            <w:pStyle w:val="457E9DE21BA34A349B0696D617F0AB80"/>
          </w:pPr>
          <w:r w:rsidRPr="002C4186">
            <w:rPr>
              <w:lang w:val="pt-BR" w:bidi="pt-BR"/>
            </w:rPr>
            <w:t>Habilidades</w:t>
          </w:r>
        </w:p>
      </w:docPartBody>
    </w:docPart>
    <w:docPart>
      <w:docPartPr>
        <w:name w:val="711B081AA967424C9AABC1C3FFAD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EA9C-8891-4661-9BA9-2BE4A9755AF3}"/>
      </w:docPartPr>
      <w:docPartBody>
        <w:p w:rsidR="00F85990" w:rsidRDefault="00255FD5" w:rsidP="00255FD5">
          <w:pPr>
            <w:pStyle w:val="711B081AA967424C9AABC1C3FFAD63FC"/>
          </w:pPr>
          <w:r w:rsidRPr="002C4186">
            <w:rPr>
              <w:lang w:val="pt-BR" w:bidi="pt-BR"/>
            </w:rPr>
            <w:t>Relacione seus pontos fortes para a função à qual você está se candidatando</w:t>
          </w:r>
        </w:p>
      </w:docPartBody>
    </w:docPart>
    <w:docPart>
      <w:docPartPr>
        <w:name w:val="5322074EBDA6459CA278E1BDA9C2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97D9-FF38-4BA5-89B3-175631FFA96A}"/>
      </w:docPartPr>
      <w:docPartBody>
        <w:p w:rsidR="00F85990" w:rsidRDefault="00255FD5" w:rsidP="00255FD5">
          <w:pPr>
            <w:pStyle w:val="5322074EBDA6459CA278E1BDA9C2057E"/>
          </w:pPr>
          <w:r w:rsidRPr="002C4186">
            <w:rPr>
              <w:lang w:val="pt-BR" w:bidi="pt-BR"/>
            </w:rPr>
            <w:t>Relacione um dos seus pontos fortes</w:t>
          </w:r>
        </w:p>
      </w:docPartBody>
    </w:docPart>
    <w:docPart>
      <w:docPartPr>
        <w:name w:val="962CA7019E474BC8994A6FD00785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7AD2-4654-426B-AC15-93088E1BDBC5}"/>
      </w:docPartPr>
      <w:docPartBody>
        <w:p w:rsidR="00F85990" w:rsidRDefault="00255FD5" w:rsidP="00255FD5">
          <w:pPr>
            <w:pStyle w:val="962CA7019E474BC8994A6FD00785FF3D"/>
          </w:pPr>
          <w:r w:rsidRPr="002C4186">
            <w:rPr>
              <w:lang w:val="pt-BR" w:bidi="pt-BR"/>
            </w:rPr>
            <w:t>Relacione um dos seus pontos fortes</w:t>
          </w:r>
        </w:p>
      </w:docPartBody>
    </w:docPart>
    <w:docPart>
      <w:docPartPr>
        <w:name w:val="0E50A5B9ADE34DF0912C8F56BC77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E529-B836-4D49-909C-1A8880EB9057}"/>
      </w:docPartPr>
      <w:docPartBody>
        <w:p w:rsidR="00F85990" w:rsidRDefault="00255FD5" w:rsidP="00255FD5">
          <w:pPr>
            <w:pStyle w:val="0E50A5B9ADE34DF0912C8F56BC7794A5"/>
          </w:pPr>
          <w:r w:rsidRPr="002C4186">
            <w:rPr>
              <w:lang w:val="pt-BR" w:bidi="pt-BR"/>
            </w:rPr>
            <w:t>Relacione um dos seus pontos fortes</w:t>
          </w:r>
        </w:p>
      </w:docPartBody>
    </w:docPart>
    <w:docPart>
      <w:docPartPr>
        <w:name w:val="E5B8F7938CDE4425BF1784442367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558CE-FB6B-432D-8C0F-B23448104835}"/>
      </w:docPartPr>
      <w:docPartBody>
        <w:p w:rsidR="00F85990" w:rsidRDefault="00255FD5" w:rsidP="00255FD5">
          <w:pPr>
            <w:pStyle w:val="E5B8F7938CDE4425BF178444236705C5"/>
          </w:pPr>
          <w:r w:rsidRPr="002C4186">
            <w:rPr>
              <w:lang w:val="pt-BR" w:bidi="pt-BR"/>
            </w:rPr>
            <w:t>Relacione um dos seus pontos fortes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D5"/>
    <w:rsid w:val="00031BCB"/>
    <w:rsid w:val="00255FD5"/>
    <w:rsid w:val="003832EA"/>
    <w:rsid w:val="003F4965"/>
    <w:rsid w:val="00E70C1B"/>
    <w:rsid w:val="00F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872C355A1E4209B80A813E2BFDAE80">
    <w:name w:val="05872C355A1E4209B80A813E2BFDAE80"/>
  </w:style>
  <w:style w:type="character" w:styleId="IntenseEmphasis">
    <w:name w:val="Intense Emphasis"/>
    <w:basedOn w:val="DefaultParagraphFon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BA091ABFFC8435793B15C541A343FC6">
    <w:name w:val="FBA091ABFFC8435793B15C541A343FC6"/>
  </w:style>
  <w:style w:type="paragraph" w:customStyle="1" w:styleId="7FD8BA47BB714560A53D0FF4E3D156DB">
    <w:name w:val="7FD8BA47BB714560A53D0FF4E3D156DB"/>
  </w:style>
  <w:style w:type="paragraph" w:customStyle="1" w:styleId="8B10469499554FE4AB438058A9838FE4">
    <w:name w:val="8B10469499554FE4AB438058A9838FE4"/>
  </w:style>
  <w:style w:type="paragraph" w:customStyle="1" w:styleId="3DA01B4D13C5498994E1AF27050AC500">
    <w:name w:val="3DA01B4D13C5498994E1AF27050AC500"/>
  </w:style>
  <w:style w:type="paragraph" w:customStyle="1" w:styleId="26651322F36449B4A497A7D4A294CB25">
    <w:name w:val="26651322F36449B4A497A7D4A294CB25"/>
  </w:style>
  <w:style w:type="paragraph" w:customStyle="1" w:styleId="1069A6BDFDC34EAF976AA9916684646A">
    <w:name w:val="1069A6BDFDC34EAF976AA9916684646A"/>
  </w:style>
  <w:style w:type="paragraph" w:customStyle="1" w:styleId="5DB2811BCD8949EA87C6B6AD168F2FFA">
    <w:name w:val="5DB2811BCD8949EA87C6B6AD168F2FFA"/>
  </w:style>
  <w:style w:type="paragraph" w:customStyle="1" w:styleId="B9A47186F0744DDC9C0128E1AAB3E226">
    <w:name w:val="B9A47186F0744DDC9C0128E1AAB3E226"/>
  </w:style>
  <w:style w:type="paragraph" w:customStyle="1" w:styleId="6FF59D5711D2422B8D7A6FEA84E7EB27">
    <w:name w:val="6FF59D5711D2422B8D7A6FEA84E7EB27"/>
  </w:style>
  <w:style w:type="character" w:styleId="SubtleReference">
    <w:name w:val="Subtle Reference"/>
    <w:basedOn w:val="DefaultParagraphFont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614FB3B16D6C436F9853B5C607B30EFF">
    <w:name w:val="614FB3B16D6C436F9853B5C607B30EFF"/>
  </w:style>
  <w:style w:type="paragraph" w:customStyle="1" w:styleId="457E9DE21BA34A349B0696D617F0AB80">
    <w:name w:val="457E9DE21BA34A349B0696D617F0AB80"/>
    <w:rsid w:val="00255FD5"/>
  </w:style>
  <w:style w:type="paragraph" w:customStyle="1" w:styleId="711B081AA967424C9AABC1C3FFAD63FC">
    <w:name w:val="711B081AA967424C9AABC1C3FFAD63FC"/>
    <w:rsid w:val="00255FD5"/>
  </w:style>
  <w:style w:type="paragraph" w:customStyle="1" w:styleId="5322074EBDA6459CA278E1BDA9C2057E">
    <w:name w:val="5322074EBDA6459CA278E1BDA9C2057E"/>
    <w:rsid w:val="00255FD5"/>
  </w:style>
  <w:style w:type="paragraph" w:customStyle="1" w:styleId="962CA7019E474BC8994A6FD00785FF3D">
    <w:name w:val="962CA7019E474BC8994A6FD00785FF3D"/>
    <w:rsid w:val="00255FD5"/>
  </w:style>
  <w:style w:type="paragraph" w:customStyle="1" w:styleId="0E50A5B9ADE34DF0912C8F56BC7794A5">
    <w:name w:val="0E50A5B9ADE34DF0912C8F56BC7794A5"/>
    <w:rsid w:val="00255FD5"/>
  </w:style>
  <w:style w:type="paragraph" w:customStyle="1" w:styleId="E5B8F7938CDE4425BF178444236705C5">
    <w:name w:val="E5B8F7938CDE4425BF178444236705C5"/>
    <w:rsid w:val="00255FD5"/>
  </w:style>
  <w:style w:type="paragraph" w:customStyle="1" w:styleId="DE36BA51E17D4D6E920429ECB9CC7131">
    <w:name w:val="DE36BA51E17D4D6E920429ECB9CC7131"/>
    <w:rsid w:val="003F4965"/>
  </w:style>
  <w:style w:type="paragraph" w:customStyle="1" w:styleId="A41706629D784ED7887DEBD4B2D13261">
    <w:name w:val="A41706629D784ED7887DEBD4B2D13261"/>
    <w:rsid w:val="003F4965"/>
  </w:style>
  <w:style w:type="paragraph" w:customStyle="1" w:styleId="504E437EEDEB407B9BC54B64ABC797C9">
    <w:name w:val="504E437EEDEB407B9BC54B64ABC797C9"/>
    <w:rsid w:val="003F4965"/>
  </w:style>
  <w:style w:type="paragraph" w:customStyle="1" w:styleId="E242D62867F64A83B00B8D7994358A3B">
    <w:name w:val="E242D62867F64A83B00B8D7994358A3B"/>
    <w:rsid w:val="003F4965"/>
  </w:style>
  <w:style w:type="paragraph" w:customStyle="1" w:styleId="1C9629025FCB4A9790AB5A1A0F840494">
    <w:name w:val="1C9629025FCB4A9790AB5A1A0F840494"/>
    <w:rsid w:val="003F4965"/>
  </w:style>
  <w:style w:type="paragraph" w:customStyle="1" w:styleId="266DDBC4676F4EE180D1F38F53E508C6">
    <w:name w:val="266DDBC4676F4EE180D1F38F53E508C6"/>
    <w:rsid w:val="003F4965"/>
  </w:style>
  <w:style w:type="paragraph" w:customStyle="1" w:styleId="4D28DEB4D7D74FC0AF3469B86DBE7F6B">
    <w:name w:val="4D28DEB4D7D74FC0AF3469B86DBE7F6B"/>
    <w:rsid w:val="003F4965"/>
  </w:style>
  <w:style w:type="paragraph" w:customStyle="1" w:styleId="BC13DEC875C947C293D7ABFF8603A2DD">
    <w:name w:val="BC13DEC875C947C293D7ABFF8603A2DD"/>
    <w:rsid w:val="003F4965"/>
  </w:style>
  <w:style w:type="paragraph" w:customStyle="1" w:styleId="7014A96404AD44F6A80A95E5E65B6F06">
    <w:name w:val="7014A96404AD44F6A80A95E5E65B6F06"/>
    <w:rsid w:val="003F4965"/>
  </w:style>
  <w:style w:type="paragraph" w:customStyle="1" w:styleId="75810B1E3A00419C8D17D2469046CB29">
    <w:name w:val="75810B1E3A00419C8D17D2469046CB29"/>
    <w:rsid w:val="003F4965"/>
  </w:style>
  <w:style w:type="paragraph" w:customStyle="1" w:styleId="CC56ACEB6B9C43BD92F08ED4A1DD5899">
    <w:name w:val="CC56ACEB6B9C43BD92F08ED4A1DD5899"/>
    <w:rsid w:val="003F4965"/>
  </w:style>
  <w:style w:type="paragraph" w:customStyle="1" w:styleId="82C6FB6F7D264BA4AA6B2BE6D39DA4F9">
    <w:name w:val="82C6FB6F7D264BA4AA6B2BE6D39DA4F9"/>
    <w:rsid w:val="003F4965"/>
  </w:style>
  <w:style w:type="paragraph" w:customStyle="1" w:styleId="6208C8279C894102AD52BC85C7F7584C">
    <w:name w:val="6208C8279C894102AD52BC85C7F7584C"/>
    <w:rsid w:val="003F4965"/>
  </w:style>
  <w:style w:type="paragraph" w:customStyle="1" w:styleId="1A836E1D26F74BA09C3206E20BF09D29">
    <w:name w:val="1A836E1D26F74BA09C3206E20BF09D29"/>
    <w:rsid w:val="003F4965"/>
  </w:style>
  <w:style w:type="paragraph" w:customStyle="1" w:styleId="6C06A6E8E8A740EA82FC7D404F158CC3">
    <w:name w:val="6C06A6E8E8A740EA82FC7D404F158CC3"/>
    <w:rsid w:val="003F4965"/>
  </w:style>
  <w:style w:type="paragraph" w:customStyle="1" w:styleId="EDABFEE4280C46898D1FD7D7F3228D17">
    <w:name w:val="EDABFEE4280C46898D1FD7D7F3228D17"/>
    <w:rsid w:val="003F4965"/>
  </w:style>
  <w:style w:type="paragraph" w:customStyle="1" w:styleId="56EFA740B48D4F11AEA386FD7301D84B">
    <w:name w:val="56EFA740B48D4F11AEA386FD7301D84B"/>
    <w:rsid w:val="003F4965"/>
  </w:style>
  <w:style w:type="paragraph" w:customStyle="1" w:styleId="6E650E12A69C4FEEBACD5BE1AEFB3079">
    <w:name w:val="6E650E12A69C4FEEBACD5BE1AEFB3079"/>
    <w:rsid w:val="003F4965"/>
  </w:style>
  <w:style w:type="paragraph" w:customStyle="1" w:styleId="2AB1A1AC2F1749CE968CCA46C7DBB7C7">
    <w:name w:val="2AB1A1AC2F1749CE968CCA46C7DBB7C7"/>
    <w:rsid w:val="003F4965"/>
  </w:style>
  <w:style w:type="paragraph" w:customStyle="1" w:styleId="B7A8AAB0B0034A4886C085A982484AEC">
    <w:name w:val="B7A8AAB0B0034A4886C085A982484AEC"/>
    <w:rsid w:val="003F4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tf16402488_win32 (1)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2021-05-08T17:44:00Z</dcterms:created>
  <dcterms:modified xsi:type="dcterms:W3CDTF">2021-05-08T18:09:00Z</dcterms:modified>
  <cp:category/>
</cp:coreProperties>
</file>